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86" w:rsidRPr="00185E77" w:rsidRDefault="0038070C" w:rsidP="00185E77">
      <w:pPr>
        <w:rPr>
          <w:b/>
          <w:sz w:val="48"/>
          <w:szCs w:val="48"/>
        </w:rPr>
      </w:pPr>
      <w:r>
        <w:rPr>
          <w:b/>
          <w:sz w:val="48"/>
          <w:szCs w:val="48"/>
        </w:rPr>
        <w:t>Limburg</w:t>
      </w:r>
    </w:p>
    <w:tbl>
      <w:tblPr>
        <w:tblStyle w:val="Tabel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103"/>
      </w:tblGrid>
      <w:tr w:rsidR="00185E77" w:rsidTr="00185E77">
        <w:tc>
          <w:tcPr>
            <w:tcW w:w="5813" w:type="dxa"/>
          </w:tcPr>
          <w:p w:rsidR="00185E77" w:rsidRDefault="00185E77" w:rsidP="005D75A6">
            <w:pPr>
              <w:pStyle w:val="Geenafstand"/>
              <w:rPr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nl-NL"/>
              </w:rPr>
              <w:drawing>
                <wp:inline distT="0" distB="0" distL="0" distR="0" wp14:anchorId="7B4C9311" wp14:editId="43B2DDB9">
                  <wp:extent cx="3498215" cy="7563485"/>
                  <wp:effectExtent l="0" t="0" r="698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215" cy="756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85E77" w:rsidRDefault="00185E77" w:rsidP="00F004FC">
            <w:pPr>
              <w:pStyle w:val="Geenafstand"/>
              <w:rPr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C45457" w:rsidRPr="00B11C86" w:rsidRDefault="00C45457" w:rsidP="005D75A6">
      <w:pPr>
        <w:pStyle w:val="Geenafstand"/>
        <w:rPr>
          <w:sz w:val="48"/>
          <w:szCs w:val="48"/>
        </w:rPr>
      </w:pPr>
    </w:p>
    <w:sectPr w:rsidR="00C45457" w:rsidRPr="00B1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185E77"/>
    <w:rsid w:val="0038070C"/>
    <w:rsid w:val="00380E6C"/>
    <w:rsid w:val="003A6D33"/>
    <w:rsid w:val="003F412E"/>
    <w:rsid w:val="0043122C"/>
    <w:rsid w:val="00590234"/>
    <w:rsid w:val="005D75A6"/>
    <w:rsid w:val="00B11C86"/>
    <w:rsid w:val="00C45457"/>
    <w:rsid w:val="00D114FA"/>
    <w:rsid w:val="00E131C7"/>
    <w:rsid w:val="00F0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75A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8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75A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8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3</cp:revision>
  <dcterms:created xsi:type="dcterms:W3CDTF">2016-02-26T13:10:00Z</dcterms:created>
  <dcterms:modified xsi:type="dcterms:W3CDTF">2016-02-26T13:10:00Z</dcterms:modified>
</cp:coreProperties>
</file>